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275"/>
        <w:gridCol w:w="1418"/>
        <w:gridCol w:w="850"/>
        <w:gridCol w:w="615"/>
        <w:gridCol w:w="236"/>
        <w:gridCol w:w="1843"/>
      </w:tblGrid>
      <w:tr w:rsidR="0069684F" w:rsidRPr="00A768AB" w:rsidTr="00A768AB">
        <w:trPr>
          <w:trHeight w:val="558"/>
        </w:trPr>
        <w:tc>
          <w:tcPr>
            <w:tcW w:w="155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843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F" w:rsidRPr="00A768AB" w:rsidTr="00A768AB">
        <w:trPr>
          <w:trHeight w:val="560"/>
        </w:trPr>
        <w:tc>
          <w:tcPr>
            <w:tcW w:w="155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7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850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43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F" w:rsidRPr="00A768AB" w:rsidTr="0046391C">
        <w:trPr>
          <w:trHeight w:val="554"/>
        </w:trPr>
        <w:tc>
          <w:tcPr>
            <w:tcW w:w="155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color w:val="000000"/>
                <w:sz w:val="24"/>
                <w:szCs w:val="24"/>
              </w:rPr>
              <w:t>QQ</w:t>
            </w:r>
          </w:p>
        </w:tc>
        <w:tc>
          <w:tcPr>
            <w:tcW w:w="2079" w:type="dxa"/>
            <w:gridSpan w:val="2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F" w:rsidRPr="00A768AB" w:rsidTr="00A768AB">
        <w:trPr>
          <w:trHeight w:val="646"/>
        </w:trPr>
        <w:tc>
          <w:tcPr>
            <w:tcW w:w="155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院系联系人</w:t>
            </w:r>
          </w:p>
        </w:tc>
        <w:tc>
          <w:tcPr>
            <w:tcW w:w="127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3544" w:type="dxa"/>
            <w:gridSpan w:val="4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F" w:rsidRPr="00A768AB" w:rsidTr="00A768AB">
        <w:trPr>
          <w:trHeight w:val="1642"/>
        </w:trPr>
        <w:tc>
          <w:tcPr>
            <w:tcW w:w="1555" w:type="dxa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r w:rsidRPr="00A768AB">
              <w:rPr>
                <w:rFonts w:hint="eastAsia"/>
                <w:color w:val="000000"/>
                <w:sz w:val="24"/>
                <w:szCs w:val="24"/>
              </w:rPr>
              <w:t>院系签章</w:t>
            </w:r>
          </w:p>
        </w:tc>
        <w:tc>
          <w:tcPr>
            <w:tcW w:w="6237" w:type="dxa"/>
            <w:gridSpan w:val="6"/>
          </w:tcPr>
          <w:p w:rsidR="0069684F" w:rsidRPr="00A768AB" w:rsidRDefault="0069684F" w:rsidP="00A768A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684F" w:rsidRPr="00887D68" w:rsidRDefault="0069684F" w:rsidP="0066434B">
      <w:pPr>
        <w:jc w:val="center"/>
        <w:rPr>
          <w:b/>
          <w:sz w:val="32"/>
          <w:szCs w:val="32"/>
        </w:rPr>
      </w:pPr>
      <w:r w:rsidRPr="00887D68">
        <w:rPr>
          <w:rFonts w:hint="eastAsia"/>
          <w:b/>
          <w:sz w:val="32"/>
          <w:szCs w:val="32"/>
        </w:rPr>
        <w:t>河南大学第</w:t>
      </w:r>
      <w:r>
        <w:rPr>
          <w:rFonts w:hint="eastAsia"/>
          <w:b/>
          <w:sz w:val="32"/>
          <w:szCs w:val="32"/>
        </w:rPr>
        <w:t>三</w:t>
      </w:r>
      <w:r w:rsidRPr="00887D68">
        <w:rPr>
          <w:rFonts w:hint="eastAsia"/>
          <w:b/>
          <w:sz w:val="32"/>
          <w:szCs w:val="32"/>
        </w:rPr>
        <w:t>届</w:t>
      </w:r>
    </w:p>
    <w:p w:rsidR="0069684F" w:rsidRPr="00887D68" w:rsidRDefault="0069684F" w:rsidP="0066434B">
      <w:pPr>
        <w:jc w:val="center"/>
        <w:rPr>
          <w:b/>
          <w:sz w:val="32"/>
          <w:szCs w:val="32"/>
        </w:rPr>
      </w:pPr>
      <w:r w:rsidRPr="00887D68">
        <w:rPr>
          <w:rFonts w:hint="eastAsia"/>
          <w:b/>
          <w:sz w:val="32"/>
          <w:szCs w:val="32"/>
        </w:rPr>
        <w:t>电子组装与设计大赛报名表</w:t>
      </w:r>
    </w:p>
    <w:sectPr w:rsidR="0069684F" w:rsidRPr="00887D68" w:rsidSect="00887D68">
      <w:pgSz w:w="11906" w:h="16838" w:code="9"/>
      <w:pgMar w:top="993" w:right="1800" w:bottom="426" w:left="1800" w:header="851" w:footer="5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4F" w:rsidRDefault="0069684F" w:rsidP="005235CF">
      <w:r>
        <w:separator/>
      </w:r>
    </w:p>
  </w:endnote>
  <w:endnote w:type="continuationSeparator" w:id="0">
    <w:p w:rsidR="0069684F" w:rsidRDefault="0069684F" w:rsidP="0052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4F" w:rsidRDefault="0069684F" w:rsidP="005235CF">
      <w:r>
        <w:separator/>
      </w:r>
    </w:p>
  </w:footnote>
  <w:footnote w:type="continuationSeparator" w:id="0">
    <w:p w:rsidR="0069684F" w:rsidRDefault="0069684F" w:rsidP="0052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E1"/>
    <w:rsid w:val="00001D2E"/>
    <w:rsid w:val="000E5207"/>
    <w:rsid w:val="00106DE8"/>
    <w:rsid w:val="00157AD8"/>
    <w:rsid w:val="00201491"/>
    <w:rsid w:val="00210558"/>
    <w:rsid w:val="002307DC"/>
    <w:rsid w:val="00287C97"/>
    <w:rsid w:val="002E4B8E"/>
    <w:rsid w:val="00336D43"/>
    <w:rsid w:val="003E1AC2"/>
    <w:rsid w:val="00403624"/>
    <w:rsid w:val="004243C4"/>
    <w:rsid w:val="0046391C"/>
    <w:rsid w:val="004D4CE4"/>
    <w:rsid w:val="00502133"/>
    <w:rsid w:val="005235CF"/>
    <w:rsid w:val="005464F1"/>
    <w:rsid w:val="005473F1"/>
    <w:rsid w:val="005826F5"/>
    <w:rsid w:val="0059339B"/>
    <w:rsid w:val="005A69E1"/>
    <w:rsid w:val="005B4354"/>
    <w:rsid w:val="005C4B19"/>
    <w:rsid w:val="005E48C2"/>
    <w:rsid w:val="005E61F4"/>
    <w:rsid w:val="00610560"/>
    <w:rsid w:val="00637819"/>
    <w:rsid w:val="0066434B"/>
    <w:rsid w:val="0069684F"/>
    <w:rsid w:val="00701724"/>
    <w:rsid w:val="0070561B"/>
    <w:rsid w:val="007F1225"/>
    <w:rsid w:val="00813B09"/>
    <w:rsid w:val="008607DC"/>
    <w:rsid w:val="0086109F"/>
    <w:rsid w:val="008648CC"/>
    <w:rsid w:val="00871890"/>
    <w:rsid w:val="00887D68"/>
    <w:rsid w:val="008E057B"/>
    <w:rsid w:val="008E50F9"/>
    <w:rsid w:val="00911C26"/>
    <w:rsid w:val="00971A2E"/>
    <w:rsid w:val="009A1095"/>
    <w:rsid w:val="00A029D5"/>
    <w:rsid w:val="00A768AB"/>
    <w:rsid w:val="00A9452C"/>
    <w:rsid w:val="00AE1808"/>
    <w:rsid w:val="00B20524"/>
    <w:rsid w:val="00B26236"/>
    <w:rsid w:val="00BB547F"/>
    <w:rsid w:val="00C1461A"/>
    <w:rsid w:val="00C43BEF"/>
    <w:rsid w:val="00C55A42"/>
    <w:rsid w:val="00C878D8"/>
    <w:rsid w:val="00D863B6"/>
    <w:rsid w:val="00DE58AF"/>
    <w:rsid w:val="00E178B6"/>
    <w:rsid w:val="00E47DC0"/>
    <w:rsid w:val="00E921C2"/>
    <w:rsid w:val="00EF4EE4"/>
    <w:rsid w:val="00F03546"/>
    <w:rsid w:val="00F25A0E"/>
    <w:rsid w:val="00F8722D"/>
    <w:rsid w:val="00FB0948"/>
    <w:rsid w:val="00FC4A35"/>
    <w:rsid w:val="00FC6027"/>
    <w:rsid w:val="00FD6F15"/>
    <w:rsid w:val="00FE0286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35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35C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235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235CF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235CF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014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06D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china</dc:creator>
  <cp:keywords/>
  <dc:description/>
  <cp:lastModifiedBy>深度联盟</cp:lastModifiedBy>
  <cp:revision>2</cp:revision>
  <dcterms:created xsi:type="dcterms:W3CDTF">2016-09-02T06:46:00Z</dcterms:created>
  <dcterms:modified xsi:type="dcterms:W3CDTF">2016-09-02T06:46:00Z</dcterms:modified>
</cp:coreProperties>
</file>