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B" w:rsidRDefault="00FE6ADB" w:rsidP="00AC2E5B">
      <w:pPr>
        <w:spacing w:line="520" w:lineRule="exact"/>
        <w:jc w:val="left"/>
        <w:rPr>
          <w:b/>
          <w:bCs/>
          <w:color w:val="000000"/>
          <w:sz w:val="30"/>
          <w:szCs w:val="30"/>
        </w:rPr>
      </w:pPr>
      <w:r>
        <w:rPr>
          <w:rFonts w:cs="宋体" w:hint="eastAsia"/>
          <w:b/>
          <w:bCs/>
          <w:color w:val="000000"/>
          <w:sz w:val="30"/>
          <w:szCs w:val="30"/>
        </w:rPr>
        <w:t>附件</w:t>
      </w:r>
      <w:r>
        <w:rPr>
          <w:b/>
          <w:bCs/>
          <w:color w:val="000000"/>
          <w:sz w:val="30"/>
          <w:szCs w:val="30"/>
        </w:rPr>
        <w:t>3</w:t>
      </w:r>
    </w:p>
    <w:p w:rsidR="00FE6ADB" w:rsidRDefault="00FE6ADB" w:rsidP="00AC2E5B">
      <w:pPr>
        <w:spacing w:line="520" w:lineRule="exact"/>
        <w:jc w:val="left"/>
        <w:rPr>
          <w:color w:val="000000"/>
        </w:rPr>
      </w:pPr>
      <w:r>
        <w:rPr>
          <w:rFonts w:cs="宋体" w:hint="eastAsia"/>
          <w:b/>
          <w:bCs/>
          <w:color w:val="000000"/>
          <w:sz w:val="30"/>
          <w:szCs w:val="30"/>
        </w:rPr>
        <w:t>一、体检须知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请按各院系约定时间体检，本年度不安排补检时间；请提前下载附件</w:t>
      </w:r>
      <w:r>
        <w:rPr>
          <w:color w:val="000000"/>
          <w:sz w:val="28"/>
          <w:szCs w:val="28"/>
        </w:rPr>
        <w:t>2</w:t>
      </w:r>
      <w:r>
        <w:rPr>
          <w:rFonts w:cs="宋体" w:hint="eastAsia"/>
          <w:color w:val="000000"/>
          <w:sz w:val="28"/>
          <w:szCs w:val="28"/>
        </w:rPr>
        <w:t>并勾选好自选项目。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如有增加检查项目或职工家属检查等需求，请携带医保卡并咨询导检人员。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体检时间为每周的周一至周四</w:t>
      </w:r>
      <w:r w:rsidRPr="00CF32B4">
        <w:rPr>
          <w:rFonts w:ascii="??" w:hAnsi="??" w:cs="??"/>
          <w:color w:val="000000"/>
          <w:kern w:val="0"/>
          <w:sz w:val="28"/>
          <w:szCs w:val="28"/>
        </w:rPr>
        <w:t>8: 00~11: 30</w:t>
      </w:r>
      <w:r>
        <w:rPr>
          <w:rFonts w:ascii="??" w:hAnsi="??" w:cs="??"/>
          <w:color w:val="000000"/>
          <w:kern w:val="0"/>
          <w:sz w:val="28"/>
          <w:szCs w:val="28"/>
        </w:rPr>
        <w:t>(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周五、双休及法定节假日除外</w:t>
      </w:r>
      <w:r>
        <w:rPr>
          <w:rFonts w:ascii="??" w:hAnsi="??" w:cs="??"/>
          <w:color w:val="000000"/>
          <w:kern w:val="0"/>
          <w:sz w:val="28"/>
          <w:szCs w:val="28"/>
        </w:rPr>
        <w:t>)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，地点为明伦校区校医院病房楼四楼健康管理中心；领取体检报告时间为体检结束</w:t>
      </w:r>
      <w:r>
        <w:rPr>
          <w:rFonts w:ascii="??" w:hAnsi="??" w:cs="??"/>
          <w:color w:val="000000"/>
          <w:kern w:val="0"/>
          <w:sz w:val="28"/>
          <w:szCs w:val="28"/>
        </w:rPr>
        <w:t>5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个工作日后（双休及法定节假日顺延），地点为明伦校区校医院门诊楼一楼东；请您务必在</w:t>
      </w:r>
      <w:r>
        <w:rPr>
          <w:rFonts w:ascii="??" w:hAnsi="??" w:cs="??"/>
          <w:color w:val="000000"/>
          <w:kern w:val="0"/>
          <w:sz w:val="28"/>
          <w:szCs w:val="28"/>
        </w:rPr>
        <w:t>5</w:t>
      </w:r>
      <w:r>
        <w:rPr>
          <w:rFonts w:ascii="??" w:hAnsi="??" w:cs="宋体" w:hint="eastAsia"/>
          <w:color w:val="000000"/>
          <w:kern w:val="0"/>
          <w:sz w:val="28"/>
          <w:szCs w:val="28"/>
        </w:rPr>
        <w:t>个工作日内完成所有体检项目，否则体检报告将自动生成，剩余体检项目无法汇入。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体检前三日勿饮酒，勿食高脂类食物；体检前一天晚</w:t>
      </w:r>
      <w:r>
        <w:rPr>
          <w:color w:val="000000"/>
          <w:sz w:val="28"/>
          <w:szCs w:val="28"/>
        </w:rPr>
        <w:t>8</w:t>
      </w:r>
      <w:r>
        <w:rPr>
          <w:rFonts w:cs="宋体" w:hint="eastAsia"/>
          <w:color w:val="000000"/>
          <w:sz w:val="28"/>
          <w:szCs w:val="28"/>
        </w:rPr>
        <w:t>时后避免进食和剧烈运动，保持充足睡眠。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早晨</w:t>
      </w:r>
      <w:r>
        <w:rPr>
          <w:color w:val="000000"/>
          <w:sz w:val="28"/>
          <w:szCs w:val="28"/>
        </w:rPr>
        <w:t>8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00--9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</w:t>
      </w:r>
      <w:r>
        <w:rPr>
          <w:rFonts w:cs="宋体" w:hint="eastAsia"/>
          <w:color w:val="000000"/>
          <w:sz w:val="28"/>
          <w:szCs w:val="28"/>
        </w:rPr>
        <w:t>行空腹抽血；前列腺（男）</w:t>
      </w:r>
      <w:r>
        <w:rPr>
          <w:color w:val="000000"/>
          <w:sz w:val="28"/>
          <w:szCs w:val="28"/>
        </w:rPr>
        <w:t>/</w:t>
      </w:r>
      <w:r>
        <w:rPr>
          <w:rFonts w:cs="宋体" w:hint="eastAsia"/>
          <w:color w:val="000000"/>
          <w:sz w:val="28"/>
          <w:szCs w:val="28"/>
        </w:rPr>
        <w:t>子宫附件（女）超声检查前应多喝水以保持膀胱充盈状态；抽血及彩超完毕后方可进食；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尿检以晨尿为佳，留取中段尿，避免混入阴道分泌物、精液及前列腺液。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着装易于穿脱；女性勿穿带连体裤袜及金属饰品。</w:t>
      </w:r>
      <w:r>
        <w:rPr>
          <w:color w:val="000000"/>
          <w:sz w:val="28"/>
          <w:szCs w:val="28"/>
        </w:rPr>
        <w:t xml:space="preserve">  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rFonts w:cs="宋体" w:hint="eastAsia"/>
          <w:color w:val="000000"/>
          <w:sz w:val="28"/>
          <w:szCs w:val="28"/>
        </w:rPr>
        <w:t>、女职工应避开月经期；未婚、已孕的女性勿做妇检；妇检前请排尽尿液；怀孕及拟在半年内怀孕的夫妇勿做</w:t>
      </w:r>
      <w:r>
        <w:rPr>
          <w:color w:val="000000"/>
          <w:sz w:val="28"/>
          <w:szCs w:val="28"/>
        </w:rPr>
        <w:t>x</w:t>
      </w:r>
      <w:r>
        <w:rPr>
          <w:rFonts w:cs="宋体" w:hint="eastAsia"/>
          <w:color w:val="000000"/>
          <w:sz w:val="28"/>
          <w:szCs w:val="28"/>
        </w:rPr>
        <w:t>光检查。</w:t>
      </w:r>
    </w:p>
    <w:p w:rsidR="00FE6ADB" w:rsidRDefault="00FE6ADB" w:rsidP="00323311">
      <w:pPr>
        <w:spacing w:line="520" w:lineRule="exact"/>
        <w:ind w:left="31680" w:hangingChars="15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糖尿病、高血压及心脏病等慢性病患者，请将日常药物携带备用；</w:t>
      </w:r>
    </w:p>
    <w:p w:rsidR="00FE6ADB" w:rsidRDefault="00FE6ADB" w:rsidP="00323311">
      <w:pPr>
        <w:spacing w:line="520" w:lineRule="exact"/>
        <w:ind w:firstLineChars="150" w:firstLine="31680"/>
        <w:jc w:val="lef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体检中如有不适请及时告之医务人员。</w:t>
      </w:r>
    </w:p>
    <w:p w:rsidR="00FE6ADB" w:rsidRDefault="00FE6ADB" w:rsidP="00323311">
      <w:pPr>
        <w:spacing w:line="520" w:lineRule="exact"/>
        <w:ind w:left="31680" w:hangingChars="200" w:firstLine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rFonts w:cs="宋体" w:hint="eastAsia"/>
          <w:color w:val="000000"/>
          <w:sz w:val="28"/>
          <w:szCs w:val="28"/>
        </w:rPr>
        <w:t>、体检结束后请将导检单交至前台工作人员，以便帮助您检查是否有遗漏项目。</w:t>
      </w:r>
    </w:p>
    <w:p w:rsidR="00FE6ADB" w:rsidRDefault="00FE6ADB" w:rsidP="00AC2E5B">
      <w:pPr>
        <w:spacing w:line="520" w:lineRule="exact"/>
        <w:jc w:val="left"/>
        <w:rPr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二、体检流程：</w:t>
      </w:r>
    </w:p>
    <w:p w:rsidR="00FE6ADB" w:rsidRDefault="00FE6ADB" w:rsidP="00323311">
      <w:pPr>
        <w:spacing w:line="520" w:lineRule="exact"/>
        <w:ind w:leftChars="267" w:left="31680"/>
        <w:jc w:val="lef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体检者</w:t>
      </w:r>
      <w:r>
        <w:rPr>
          <w:color w:val="000000"/>
          <w:sz w:val="28"/>
          <w:szCs w:val="28"/>
        </w:rPr>
        <w:t>—→</w:t>
      </w:r>
      <w:r>
        <w:rPr>
          <w:rFonts w:cs="宋体" w:hint="eastAsia"/>
          <w:color w:val="000000"/>
          <w:sz w:val="28"/>
          <w:szCs w:val="28"/>
        </w:rPr>
        <w:t>持本人</w:t>
      </w:r>
      <w:r>
        <w:rPr>
          <w:rFonts w:cs="宋体" w:hint="eastAsia"/>
          <w:b/>
          <w:bCs/>
          <w:color w:val="000000"/>
          <w:sz w:val="28"/>
          <w:szCs w:val="28"/>
        </w:rPr>
        <w:t>身份证及个性化体检勾选表</w:t>
      </w:r>
      <w:r>
        <w:rPr>
          <w:rFonts w:cs="宋体" w:hint="eastAsia"/>
          <w:color w:val="000000"/>
          <w:sz w:val="28"/>
          <w:szCs w:val="28"/>
        </w:rPr>
        <w:t>到</w:t>
      </w:r>
      <w:r w:rsidRPr="00AB0D1A">
        <w:rPr>
          <w:rFonts w:cs="宋体" w:hint="eastAsia"/>
          <w:color w:val="000000"/>
          <w:sz w:val="28"/>
          <w:szCs w:val="28"/>
        </w:rPr>
        <w:t>河南大学健康管理中心</w:t>
      </w:r>
      <w:r>
        <w:rPr>
          <w:rFonts w:cs="宋体" w:hint="eastAsia"/>
          <w:color w:val="000000"/>
          <w:sz w:val="28"/>
          <w:szCs w:val="28"/>
        </w:rPr>
        <w:t>（河南大学明伦校区校医院病房楼四楼）</w:t>
      </w:r>
      <w:r w:rsidRPr="002E62E0">
        <w:rPr>
          <w:rFonts w:cs="宋体" w:hint="eastAsia"/>
          <w:b/>
          <w:bCs/>
          <w:color w:val="000000"/>
          <w:sz w:val="28"/>
          <w:szCs w:val="28"/>
        </w:rPr>
        <w:t>前台</w:t>
      </w:r>
      <w:r>
        <w:rPr>
          <w:rFonts w:cs="宋体" w:hint="eastAsia"/>
          <w:color w:val="000000"/>
          <w:sz w:val="28"/>
          <w:szCs w:val="28"/>
        </w:rPr>
        <w:t>领取</w:t>
      </w:r>
      <w:r w:rsidRPr="00AB0D1A">
        <w:rPr>
          <w:rFonts w:cs="宋体" w:hint="eastAsia"/>
          <w:b/>
          <w:bCs/>
          <w:color w:val="000000"/>
          <w:sz w:val="28"/>
          <w:szCs w:val="28"/>
        </w:rPr>
        <w:t>导检单及条形码</w:t>
      </w:r>
      <w:r>
        <w:rPr>
          <w:color w:val="000000"/>
          <w:sz w:val="28"/>
          <w:szCs w:val="28"/>
        </w:rPr>
        <w:t>→</w:t>
      </w:r>
      <w:r>
        <w:rPr>
          <w:rFonts w:cs="宋体" w:hint="eastAsia"/>
          <w:color w:val="000000"/>
          <w:sz w:val="28"/>
          <w:szCs w:val="28"/>
        </w:rPr>
        <w:t>行</w:t>
      </w:r>
      <w:r>
        <w:rPr>
          <w:rFonts w:cs="宋体" w:hint="eastAsia"/>
          <w:b/>
          <w:bCs/>
          <w:color w:val="000000"/>
          <w:sz w:val="28"/>
          <w:szCs w:val="28"/>
        </w:rPr>
        <w:t>抽血、彩超</w:t>
      </w:r>
      <w:r>
        <w:rPr>
          <w:rFonts w:cs="宋体" w:hint="eastAsia"/>
          <w:color w:val="000000"/>
          <w:sz w:val="28"/>
          <w:szCs w:val="28"/>
        </w:rPr>
        <w:t>检查</w:t>
      </w:r>
      <w:r>
        <w:rPr>
          <w:color w:val="000000"/>
          <w:sz w:val="28"/>
          <w:szCs w:val="28"/>
        </w:rPr>
        <w:t>—→</w:t>
      </w:r>
      <w:r>
        <w:rPr>
          <w:rFonts w:cs="宋体" w:hint="eastAsia"/>
          <w:color w:val="000000"/>
          <w:sz w:val="28"/>
          <w:szCs w:val="28"/>
        </w:rPr>
        <w:t>早餐</w:t>
      </w:r>
      <w:r>
        <w:rPr>
          <w:color w:val="000000"/>
          <w:sz w:val="28"/>
          <w:szCs w:val="28"/>
        </w:rPr>
        <w:t>——→</w:t>
      </w:r>
      <w:r>
        <w:rPr>
          <w:rFonts w:cs="宋体" w:hint="eastAsia"/>
          <w:color w:val="000000"/>
          <w:sz w:val="28"/>
          <w:szCs w:val="28"/>
        </w:rPr>
        <w:t>行</w:t>
      </w:r>
      <w:r>
        <w:rPr>
          <w:rFonts w:cs="宋体" w:hint="eastAsia"/>
          <w:b/>
          <w:bCs/>
          <w:color w:val="000000"/>
          <w:sz w:val="28"/>
          <w:szCs w:val="28"/>
        </w:rPr>
        <w:t>心电图、经颅多普勒、动脉硬化、内科、外科、眼科、妇科、口腔科及胸透等</w:t>
      </w:r>
      <w:r>
        <w:rPr>
          <w:rFonts w:cs="宋体" w:hint="eastAsia"/>
          <w:color w:val="000000"/>
          <w:sz w:val="28"/>
          <w:szCs w:val="28"/>
        </w:rPr>
        <w:t>检查</w:t>
      </w:r>
      <w:r>
        <w:rPr>
          <w:color w:val="000000"/>
          <w:sz w:val="28"/>
          <w:szCs w:val="28"/>
        </w:rPr>
        <w:t>→</w:t>
      </w:r>
      <w:r>
        <w:rPr>
          <w:rFonts w:cs="宋体" w:hint="eastAsia"/>
          <w:color w:val="000000"/>
          <w:sz w:val="28"/>
          <w:szCs w:val="28"/>
        </w:rPr>
        <w:t>体检完毕后请将导检单交至</w:t>
      </w:r>
      <w:r>
        <w:rPr>
          <w:rFonts w:cs="宋体" w:hint="eastAsia"/>
          <w:b/>
          <w:bCs/>
          <w:color w:val="000000"/>
          <w:sz w:val="28"/>
          <w:szCs w:val="28"/>
        </w:rPr>
        <w:t>前台</w:t>
      </w:r>
      <w:r>
        <w:rPr>
          <w:rFonts w:cs="宋体" w:hint="eastAsia"/>
          <w:color w:val="000000"/>
          <w:sz w:val="28"/>
          <w:szCs w:val="28"/>
        </w:rPr>
        <w:t>。</w:t>
      </w:r>
    </w:p>
    <w:p w:rsidR="00FE6ADB" w:rsidRDefault="00FE6ADB" w:rsidP="00323311">
      <w:pPr>
        <w:spacing w:line="520" w:lineRule="exact"/>
        <w:ind w:leftChars="267" w:left="31680"/>
        <w:jc w:val="lef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以上流程，体检者请留意各科室门牌所提供的体检项目及提示信息；体检项目除抽血、超声外均可前后调整，以免等待时间过长，感谢您的配合！</w:t>
      </w:r>
    </w:p>
    <w:p w:rsidR="00FE6ADB" w:rsidRDefault="00FE6ADB" w:rsidP="00323311">
      <w:pPr>
        <w:spacing w:line="520" w:lineRule="exact"/>
        <w:ind w:firstLineChars="200" w:firstLine="31680"/>
        <w:jc w:val="lef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咨询电话</w: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：（外线）</w:t>
      </w:r>
      <w:r>
        <w:rPr>
          <w:color w:val="000000"/>
          <w:sz w:val="28"/>
          <w:szCs w:val="28"/>
        </w:rPr>
        <w:t xml:space="preserve">0371—22195550/22196660  </w:t>
      </w:r>
      <w:r>
        <w:rPr>
          <w:rFonts w:cs="宋体" w:hint="eastAsia"/>
          <w:color w:val="000000"/>
          <w:sz w:val="28"/>
          <w:szCs w:val="28"/>
        </w:rPr>
        <w:t>（内线）</w:t>
      </w:r>
      <w:r>
        <w:rPr>
          <w:color w:val="000000"/>
          <w:sz w:val="28"/>
          <w:szCs w:val="28"/>
        </w:rPr>
        <w:t>6374</w:t>
      </w:r>
    </w:p>
    <w:p w:rsidR="00FE6ADB" w:rsidRDefault="00FE6ADB"/>
    <w:sectPr w:rsidR="00FE6ADB" w:rsidSect="00DA555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DB" w:rsidRDefault="00FE6ADB">
      <w:r>
        <w:separator/>
      </w:r>
    </w:p>
  </w:endnote>
  <w:endnote w:type="continuationSeparator" w:id="0">
    <w:p w:rsidR="00FE6ADB" w:rsidRDefault="00FE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DB" w:rsidRDefault="00FE6ADB">
      <w:r>
        <w:separator/>
      </w:r>
    </w:p>
  </w:footnote>
  <w:footnote w:type="continuationSeparator" w:id="0">
    <w:p w:rsidR="00FE6ADB" w:rsidRDefault="00FE6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DB" w:rsidRDefault="00FE6ADB" w:rsidP="00487A5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E5B"/>
    <w:rsid w:val="0008232D"/>
    <w:rsid w:val="001370C3"/>
    <w:rsid w:val="001F2DCF"/>
    <w:rsid w:val="00245B93"/>
    <w:rsid w:val="002C4237"/>
    <w:rsid w:val="002E62E0"/>
    <w:rsid w:val="00323311"/>
    <w:rsid w:val="00376DB8"/>
    <w:rsid w:val="00404010"/>
    <w:rsid w:val="00435823"/>
    <w:rsid w:val="00473C0A"/>
    <w:rsid w:val="004755D2"/>
    <w:rsid w:val="00487A5E"/>
    <w:rsid w:val="004F6E53"/>
    <w:rsid w:val="005228D4"/>
    <w:rsid w:val="00562B92"/>
    <w:rsid w:val="0057685E"/>
    <w:rsid w:val="005A69DE"/>
    <w:rsid w:val="006B5591"/>
    <w:rsid w:val="007729D8"/>
    <w:rsid w:val="007B5EF0"/>
    <w:rsid w:val="008947A2"/>
    <w:rsid w:val="008A6FFE"/>
    <w:rsid w:val="008C7F5A"/>
    <w:rsid w:val="009066C2"/>
    <w:rsid w:val="009B7D64"/>
    <w:rsid w:val="00A04A29"/>
    <w:rsid w:val="00AB0D1A"/>
    <w:rsid w:val="00AC2E5B"/>
    <w:rsid w:val="00AF1F1B"/>
    <w:rsid w:val="00BF22EC"/>
    <w:rsid w:val="00CA4B24"/>
    <w:rsid w:val="00CC7936"/>
    <w:rsid w:val="00CF32B4"/>
    <w:rsid w:val="00CF78D7"/>
    <w:rsid w:val="00D157C4"/>
    <w:rsid w:val="00D56238"/>
    <w:rsid w:val="00D77AC2"/>
    <w:rsid w:val="00DA5551"/>
    <w:rsid w:val="00DD646B"/>
    <w:rsid w:val="00DD7F24"/>
    <w:rsid w:val="00E2078B"/>
    <w:rsid w:val="00E75EA7"/>
    <w:rsid w:val="00FC4CAB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5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E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8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05E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87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0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122</Words>
  <Characters>698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二、体检须知</dc:title>
  <dc:subject/>
  <dc:creator>李宝印</dc:creator>
  <cp:keywords/>
  <dc:description/>
  <cp:lastModifiedBy>李宝印</cp:lastModifiedBy>
  <cp:revision>4</cp:revision>
  <cp:lastPrinted>2014-03-04T08:02:00Z</cp:lastPrinted>
  <dcterms:created xsi:type="dcterms:W3CDTF">2015-03-03T04:19:00Z</dcterms:created>
  <dcterms:modified xsi:type="dcterms:W3CDTF">2015-03-05T08:11:00Z</dcterms:modified>
</cp:coreProperties>
</file>